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03" w:rsidRPr="00481C9E" w:rsidRDefault="00294F03" w:rsidP="00A246FC">
      <w:pPr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94F03" w:rsidRPr="007F20F0" w:rsidRDefault="00294F03" w:rsidP="00BF06BC">
      <w:pPr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F20F0">
        <w:rPr>
          <w:rFonts w:ascii="Times New Roman" w:hAnsi="宋体" w:cs="宋体" w:hint="eastAsia"/>
          <w:color w:val="000000"/>
          <w:sz w:val="30"/>
          <w:szCs w:val="30"/>
          <w:shd w:val="clear" w:color="auto" w:fill="FFFFFF"/>
        </w:rPr>
        <w:t>关于公布</w:t>
      </w:r>
      <w:r w:rsidRPr="007F20F0">
        <w:rPr>
          <w:rFonts w:ascii="Times New Roman" w:eastAsia="文鼎大标宋简" w:hAnsi="Times New Roman" w:cs="Times New Roman"/>
          <w:color w:val="000000"/>
          <w:sz w:val="30"/>
          <w:szCs w:val="30"/>
          <w:shd w:val="clear" w:color="auto" w:fill="FFFFFF"/>
        </w:rPr>
        <w:t>201</w:t>
      </w:r>
      <w:r>
        <w:rPr>
          <w:rFonts w:ascii="Times New Roman" w:eastAsia="文鼎大标宋简" w:hAnsi="Times New Roman" w:cs="Times New Roman"/>
          <w:color w:val="000000"/>
          <w:sz w:val="30"/>
          <w:szCs w:val="30"/>
          <w:shd w:val="clear" w:color="auto" w:fill="FFFFFF"/>
        </w:rPr>
        <w:t>8</w:t>
      </w:r>
      <w:r w:rsidRPr="007F20F0">
        <w:rPr>
          <w:rFonts w:ascii="Times New Roman" w:hAnsi="宋体" w:cs="宋体" w:hint="eastAsia"/>
          <w:color w:val="000000"/>
          <w:sz w:val="30"/>
          <w:szCs w:val="30"/>
          <w:shd w:val="clear" w:color="auto" w:fill="FFFFFF"/>
        </w:rPr>
        <w:t>年度商学院</w:t>
      </w:r>
    </w:p>
    <w:p w:rsidR="00294F03" w:rsidRPr="007F20F0" w:rsidRDefault="00294F03" w:rsidP="007F20F0">
      <w:pPr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F20F0">
        <w:rPr>
          <w:rFonts w:ascii="Times New Roman" w:hAnsi="宋体" w:cs="宋体" w:hint="eastAsia"/>
          <w:color w:val="000000"/>
          <w:sz w:val="30"/>
          <w:szCs w:val="30"/>
          <w:shd w:val="clear" w:color="auto" w:fill="FFFFFF"/>
        </w:rPr>
        <w:t>教育教学研究课题立项结果的通知</w:t>
      </w:r>
    </w:p>
    <w:p w:rsidR="00294F03" w:rsidRPr="00D447BB" w:rsidRDefault="00294F03" w:rsidP="007F20F0">
      <w:pPr>
        <w:ind w:left="1478" w:hanging="144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94F03" w:rsidRDefault="00294F03" w:rsidP="007F20F0">
      <w:pPr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宋体" w:hint="eastAsia"/>
          <w:color w:val="000000"/>
          <w:sz w:val="24"/>
          <w:szCs w:val="24"/>
          <w:shd w:val="clear" w:color="auto" w:fill="FFFFFF"/>
        </w:rPr>
        <w:t>各系、各部门：</w:t>
      </w:r>
    </w:p>
    <w:p w:rsidR="00294F03" w:rsidRDefault="00294F03" w:rsidP="00665DA9">
      <w:pPr>
        <w:spacing w:line="360" w:lineRule="auto"/>
        <w:ind w:firstLineChars="200" w:firstLine="31680"/>
        <w:jc w:val="left"/>
        <w:rPr>
          <w:rFonts w:ascii="Times New Roman" w:hAnsi="宋体" w:cs="Times New Roman"/>
          <w:color w:val="000000"/>
          <w:sz w:val="24"/>
          <w:szCs w:val="24"/>
          <w:shd w:val="clear" w:color="auto" w:fill="FFFFFF"/>
        </w:rPr>
      </w:pPr>
      <w:r w:rsidRPr="00481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481C9E">
        <w:rPr>
          <w:rFonts w:ascii="Times New Roman" w:hAnsi="宋体" w:cs="宋体" w:hint="eastAsia"/>
          <w:color w:val="000000"/>
          <w:sz w:val="24"/>
          <w:szCs w:val="24"/>
          <w:shd w:val="clear" w:color="auto" w:fill="FFFFFF"/>
        </w:rPr>
        <w:t>年度</w:t>
      </w:r>
      <w:r>
        <w:rPr>
          <w:rFonts w:ascii="Times New Roman" w:hAnsi="宋体" w:cs="宋体" w:hint="eastAsia"/>
          <w:color w:val="000000"/>
          <w:sz w:val="24"/>
          <w:szCs w:val="24"/>
          <w:shd w:val="clear" w:color="auto" w:fill="FFFFFF"/>
        </w:rPr>
        <w:t>商</w:t>
      </w:r>
      <w:r w:rsidRPr="00481C9E">
        <w:rPr>
          <w:rFonts w:ascii="Times New Roman" w:hAnsi="宋体" w:cs="宋体" w:hint="eastAsia"/>
          <w:color w:val="000000"/>
          <w:sz w:val="24"/>
          <w:szCs w:val="24"/>
          <w:shd w:val="clear" w:color="auto" w:fill="FFFFFF"/>
        </w:rPr>
        <w:t>学院教学研究课题经教师申报、</w:t>
      </w:r>
      <w:r w:rsidRPr="005E47EC">
        <w:rPr>
          <w:rFonts w:ascii="Times New Roman" w:hAnsi="宋体" w:cs="宋体" w:hint="eastAsia"/>
          <w:color w:val="000000"/>
          <w:sz w:val="24"/>
          <w:szCs w:val="24"/>
          <w:shd w:val="clear" w:color="auto" w:fill="FFFFFF"/>
        </w:rPr>
        <w:t>院</w:t>
      </w:r>
      <w:r>
        <w:rPr>
          <w:rFonts w:ascii="Times New Roman" w:hAnsi="宋体" w:cs="宋体" w:hint="eastAsia"/>
          <w:color w:val="000000"/>
          <w:sz w:val="24"/>
          <w:szCs w:val="24"/>
          <w:shd w:val="clear" w:color="auto" w:fill="FFFFFF"/>
        </w:rPr>
        <w:t>教学指导</w:t>
      </w:r>
      <w:r w:rsidRPr="005E47EC">
        <w:rPr>
          <w:rFonts w:ascii="Times New Roman" w:hAnsi="宋体" w:cs="宋体" w:hint="eastAsia"/>
          <w:color w:val="000000"/>
          <w:sz w:val="24"/>
          <w:szCs w:val="24"/>
          <w:shd w:val="clear" w:color="auto" w:fill="FFFFFF"/>
        </w:rPr>
        <w:t>委员会</w:t>
      </w:r>
      <w:r w:rsidRPr="00481C9E">
        <w:rPr>
          <w:rFonts w:ascii="Times New Roman" w:hAnsi="宋体" w:cs="宋体" w:hint="eastAsia"/>
          <w:color w:val="000000"/>
          <w:sz w:val="24"/>
          <w:szCs w:val="24"/>
          <w:shd w:val="clear" w:color="auto" w:fill="FFFFFF"/>
        </w:rPr>
        <w:t>评审、学院</w:t>
      </w:r>
      <w:r>
        <w:rPr>
          <w:rFonts w:ascii="Times New Roman" w:hAnsi="宋体" w:cs="宋体" w:hint="eastAsia"/>
          <w:color w:val="000000"/>
          <w:sz w:val="24"/>
          <w:szCs w:val="24"/>
          <w:shd w:val="clear" w:color="auto" w:fill="FFFFFF"/>
        </w:rPr>
        <w:t>党政联席会议备案</w:t>
      </w:r>
      <w:r w:rsidRPr="00481C9E">
        <w:rPr>
          <w:rFonts w:ascii="Times New Roman" w:hAnsi="宋体" w:cs="宋体" w:hint="eastAsia"/>
          <w:color w:val="000000"/>
          <w:sz w:val="24"/>
          <w:szCs w:val="24"/>
          <w:shd w:val="clear" w:color="auto" w:fill="FFFFFF"/>
        </w:rPr>
        <w:t>，决定对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以下</w:t>
      </w:r>
      <w:r w:rsidRPr="00481C9E">
        <w:rPr>
          <w:rFonts w:ascii="Times New Roman" w:hAnsi="宋体" w:cs="宋体" w:hint="eastAsia"/>
          <w:color w:val="000000"/>
          <w:sz w:val="24"/>
          <w:szCs w:val="24"/>
          <w:shd w:val="clear" w:color="auto" w:fill="FFFFFF"/>
        </w:rPr>
        <w:t>课题进行立项。</w:t>
      </w:r>
    </w:p>
    <w:p w:rsidR="00294F03" w:rsidRPr="00481C9E" w:rsidRDefault="00294F03" w:rsidP="007F20F0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558"/>
        <w:gridCol w:w="5596"/>
        <w:gridCol w:w="1029"/>
      </w:tblGrid>
      <w:tr w:rsidR="00294F03" w:rsidRPr="00E54F5D">
        <w:trPr>
          <w:trHeight w:val="618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481C9E" w:rsidRDefault="00294F03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1C9E">
              <w:rPr>
                <w:rFonts w:ascii="Times New Roman" w:hAnsi="宋体" w:cs="宋体" w:hint="eastAsia"/>
                <w:b/>
                <w:bCs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481C9E" w:rsidRDefault="00294F03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1C9E">
              <w:rPr>
                <w:rFonts w:ascii="Times New Roman" w:hAnsi="宋体" w:cs="宋体" w:hint="eastAsia"/>
                <w:b/>
                <w:bCs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481C9E" w:rsidRDefault="00294F03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1C9E">
              <w:rPr>
                <w:rFonts w:ascii="Times New Roman" w:hAnsi="宋体" w:cs="宋体" w:hint="eastAsia"/>
                <w:b/>
                <w:bCs/>
                <w:color w:val="000000"/>
                <w:sz w:val="24"/>
                <w:szCs w:val="24"/>
              </w:rPr>
              <w:t>负责人</w:t>
            </w:r>
          </w:p>
        </w:tc>
      </w:tr>
      <w:tr w:rsidR="00294F03" w:rsidRPr="00E54F5D">
        <w:trPr>
          <w:trHeight w:val="245"/>
        </w:trPr>
        <w:tc>
          <w:tcPr>
            <w:tcW w:w="8183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E54F5D" w:rsidRDefault="00294F03" w:rsidP="00C633A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sz w:val="24"/>
                <w:szCs w:val="24"/>
              </w:rPr>
              <w:t>教学研究项目</w:t>
            </w:r>
          </w:p>
        </w:tc>
      </w:tr>
      <w:tr w:rsidR="00294F03" w:rsidRPr="00E54F5D">
        <w:trPr>
          <w:trHeight w:val="499"/>
        </w:trPr>
        <w:tc>
          <w:tcPr>
            <w:tcW w:w="155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BF06BC" w:rsidRDefault="00294F03" w:rsidP="00C633A4">
            <w:pPr>
              <w:spacing w:before="100" w:after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17401">
              <w:rPr>
                <w:rFonts w:ascii="Times New Roman" w:hAnsi="Times New Roman" w:cs="Times New Roman"/>
                <w:color w:val="000000"/>
              </w:rPr>
              <w:t>CDSXY201807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161CC9" w:rsidRDefault="00294F03" w:rsidP="005C24EA">
            <w:pPr>
              <w:spacing w:before="100" w:after="100"/>
              <w:rPr>
                <w:rFonts w:ascii="Times New Roman" w:hAnsi="Times New Roman" w:cs="宋体"/>
                <w:color w:val="000000"/>
              </w:rPr>
            </w:pPr>
            <w:r w:rsidRPr="00161CC9">
              <w:rPr>
                <w:rFonts w:ascii="Times New Roman" w:hAnsi="Times New Roman" w:cs="宋体" w:hint="eastAsia"/>
                <w:color w:val="000000"/>
              </w:rPr>
              <w:t>大数据时代商科大学生数字素养培育研究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161CC9" w:rsidRDefault="00294F03">
            <w:pPr>
              <w:spacing w:before="100" w:after="100"/>
              <w:jc w:val="center"/>
              <w:rPr>
                <w:rFonts w:ascii="Times New Roman" w:hAnsi="Times New Roman" w:cs="宋体"/>
                <w:color w:val="000000"/>
              </w:rPr>
            </w:pPr>
            <w:r w:rsidRPr="00161CC9">
              <w:rPr>
                <w:rFonts w:ascii="Times New Roman" w:hAnsi="Times New Roman" w:cs="宋体" w:hint="eastAsia"/>
                <w:color w:val="000000"/>
              </w:rPr>
              <w:t>赵红梅</w:t>
            </w:r>
          </w:p>
        </w:tc>
      </w:tr>
      <w:tr w:rsidR="00294F03" w:rsidRPr="00E54F5D">
        <w:trPr>
          <w:trHeight w:val="499"/>
        </w:trPr>
        <w:tc>
          <w:tcPr>
            <w:tcW w:w="155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BF06BC" w:rsidRDefault="00294F03" w:rsidP="009638B7">
            <w:pPr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17401">
              <w:rPr>
                <w:rFonts w:ascii="Times New Roman" w:hAnsi="Times New Roman" w:cs="Times New Roman"/>
                <w:color w:val="000000"/>
              </w:rPr>
              <w:t>CDSXY20180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161CC9" w:rsidRDefault="00294F03" w:rsidP="00B8004E">
            <w:pPr>
              <w:spacing w:before="100" w:after="100"/>
              <w:rPr>
                <w:rFonts w:ascii="Times New Roman" w:hAnsi="Times New Roman" w:cs="宋体"/>
                <w:color w:val="000000"/>
              </w:rPr>
            </w:pPr>
            <w:r w:rsidRPr="00161CC9">
              <w:rPr>
                <w:rFonts w:ascii="Times New Roman" w:hAnsi="Times New Roman" w:cs="宋体"/>
                <w:color w:val="000000"/>
              </w:rPr>
              <w:t xml:space="preserve"> “</w:t>
            </w:r>
            <w:r w:rsidRPr="00161CC9">
              <w:rPr>
                <w:rFonts w:ascii="Times New Roman" w:hAnsi="Times New Roman" w:cs="宋体" w:hint="eastAsia"/>
                <w:color w:val="000000"/>
              </w:rPr>
              <w:t>讨论式</w:t>
            </w:r>
            <w:r w:rsidRPr="00161CC9">
              <w:rPr>
                <w:rFonts w:ascii="Times New Roman" w:hAnsi="Times New Roman" w:cs="宋体"/>
                <w:color w:val="000000"/>
              </w:rPr>
              <w:t>”</w:t>
            </w:r>
            <w:r w:rsidRPr="00161CC9">
              <w:rPr>
                <w:rFonts w:ascii="Times New Roman" w:hAnsi="Times New Roman" w:cs="宋体" w:hint="eastAsia"/>
                <w:color w:val="000000"/>
              </w:rPr>
              <w:t>教学方法在国贸</w:t>
            </w:r>
            <w:r w:rsidRPr="00161CC9">
              <w:rPr>
                <w:rFonts w:ascii="Times New Roman" w:hAnsi="Times New Roman" w:cs="宋体"/>
                <w:color w:val="000000"/>
              </w:rPr>
              <w:t xml:space="preserve"> </w:t>
            </w:r>
            <w:r w:rsidRPr="00161CC9">
              <w:rPr>
                <w:rFonts w:ascii="Times New Roman" w:hAnsi="Times New Roman" w:cs="宋体" w:hint="eastAsia"/>
                <w:color w:val="000000"/>
              </w:rPr>
              <w:t>留学生全英授课中的应用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161CC9" w:rsidRDefault="00294F03">
            <w:pPr>
              <w:spacing w:before="100" w:after="100"/>
              <w:jc w:val="center"/>
              <w:rPr>
                <w:rFonts w:ascii="Times New Roman" w:hAnsi="Times New Roman" w:cs="宋体"/>
                <w:color w:val="000000"/>
              </w:rPr>
            </w:pPr>
            <w:r w:rsidRPr="00161CC9">
              <w:rPr>
                <w:rFonts w:ascii="Times New Roman" w:hAnsi="Times New Roman" w:cs="宋体" w:hint="eastAsia"/>
                <w:color w:val="000000"/>
              </w:rPr>
              <w:t>杨</w:t>
            </w:r>
            <w:r>
              <w:rPr>
                <w:rFonts w:ascii="Times New Roman" w:hAnsi="Times New Roman" w:cs="宋体"/>
                <w:color w:val="000000"/>
              </w:rPr>
              <w:t xml:space="preserve">  </w:t>
            </w:r>
            <w:r w:rsidRPr="00161CC9">
              <w:rPr>
                <w:rFonts w:ascii="Times New Roman" w:hAnsi="Times New Roman" w:cs="宋体" w:hint="eastAsia"/>
                <w:color w:val="000000"/>
              </w:rPr>
              <w:t>帅</w:t>
            </w:r>
          </w:p>
        </w:tc>
      </w:tr>
      <w:tr w:rsidR="00294F03" w:rsidRPr="00E54F5D">
        <w:trPr>
          <w:trHeight w:val="499"/>
        </w:trPr>
        <w:tc>
          <w:tcPr>
            <w:tcW w:w="155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BF06BC" w:rsidRDefault="00294F03" w:rsidP="009638B7">
            <w:pPr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17401">
              <w:rPr>
                <w:rFonts w:ascii="Times New Roman" w:hAnsi="Times New Roman" w:cs="Times New Roman"/>
                <w:color w:val="000000"/>
              </w:rPr>
              <w:t>CDSXY20180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161CC9" w:rsidRDefault="00294F03" w:rsidP="00D041DD">
            <w:pPr>
              <w:spacing w:before="100" w:after="100"/>
              <w:rPr>
                <w:rFonts w:ascii="Times New Roman" w:hAnsi="Times New Roman" w:cs="宋体"/>
                <w:color w:val="000000"/>
              </w:rPr>
            </w:pPr>
            <w:r w:rsidRPr="00161CC9">
              <w:rPr>
                <w:rFonts w:ascii="Times New Roman" w:hAnsi="Times New Roman" w:cs="宋体" w:hint="eastAsia"/>
                <w:color w:val="000000"/>
              </w:rPr>
              <w:t>校园归属感对商科学生学习投入的影响机制研究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161CC9" w:rsidRDefault="00294F03" w:rsidP="00D041DD">
            <w:pPr>
              <w:spacing w:before="100" w:after="100"/>
              <w:jc w:val="center"/>
              <w:rPr>
                <w:rFonts w:ascii="Times New Roman" w:hAnsi="Times New Roman" w:cs="宋体"/>
                <w:color w:val="000000"/>
              </w:rPr>
            </w:pPr>
            <w:r w:rsidRPr="00161CC9">
              <w:rPr>
                <w:rFonts w:ascii="Times New Roman" w:hAnsi="Times New Roman" w:cs="宋体" w:hint="eastAsia"/>
                <w:color w:val="000000"/>
              </w:rPr>
              <w:t>刘</w:t>
            </w:r>
            <w:r>
              <w:rPr>
                <w:rFonts w:ascii="Times New Roman" w:hAnsi="Times New Roman" w:cs="宋体"/>
                <w:color w:val="000000"/>
              </w:rPr>
              <w:t xml:space="preserve">  </w:t>
            </w:r>
            <w:r w:rsidRPr="00161CC9">
              <w:rPr>
                <w:rFonts w:ascii="Times New Roman" w:hAnsi="Times New Roman" w:cs="宋体" w:hint="eastAsia"/>
                <w:color w:val="000000"/>
              </w:rPr>
              <w:t>峰</w:t>
            </w:r>
          </w:p>
        </w:tc>
      </w:tr>
      <w:tr w:rsidR="00294F03" w:rsidRPr="00E54F5D">
        <w:trPr>
          <w:trHeight w:val="499"/>
        </w:trPr>
        <w:tc>
          <w:tcPr>
            <w:tcW w:w="155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BF06BC" w:rsidRDefault="00294F03" w:rsidP="009638B7">
            <w:pPr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17401">
              <w:rPr>
                <w:rFonts w:ascii="Times New Roman" w:hAnsi="Times New Roman" w:cs="Times New Roman"/>
                <w:color w:val="000000"/>
              </w:rPr>
              <w:t>CDSXY2018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161CC9" w:rsidRDefault="00294F03" w:rsidP="005C24EA">
            <w:pPr>
              <w:spacing w:before="100" w:after="100"/>
              <w:rPr>
                <w:rFonts w:ascii="Times New Roman" w:hAnsi="Times New Roman" w:cs="宋体"/>
                <w:color w:val="000000"/>
              </w:rPr>
            </w:pPr>
            <w:r w:rsidRPr="00161CC9">
              <w:rPr>
                <w:rFonts w:ascii="Times New Roman" w:hAnsi="Times New Roman" w:cs="宋体" w:hint="eastAsia"/>
                <w:color w:val="000000"/>
              </w:rPr>
              <w:t>“一带一路”背景下高校政企校协同育人机制建立与完善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161CC9" w:rsidRDefault="00294F03">
            <w:pPr>
              <w:spacing w:before="100" w:after="100"/>
              <w:jc w:val="center"/>
              <w:rPr>
                <w:rFonts w:ascii="Times New Roman" w:hAnsi="Times New Roman" w:cs="宋体"/>
                <w:color w:val="000000"/>
              </w:rPr>
            </w:pPr>
            <w:r w:rsidRPr="00161CC9">
              <w:rPr>
                <w:rFonts w:ascii="Times New Roman" w:hAnsi="Times New Roman" w:cs="宋体" w:hint="eastAsia"/>
                <w:color w:val="000000"/>
              </w:rPr>
              <w:t>施雪琴</w:t>
            </w:r>
          </w:p>
        </w:tc>
      </w:tr>
      <w:tr w:rsidR="00294F03" w:rsidRPr="00E54F5D">
        <w:trPr>
          <w:trHeight w:val="499"/>
        </w:trPr>
        <w:tc>
          <w:tcPr>
            <w:tcW w:w="155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BF06BC" w:rsidRDefault="00294F03" w:rsidP="009638B7">
            <w:pPr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17401">
              <w:rPr>
                <w:rFonts w:ascii="Times New Roman" w:hAnsi="Times New Roman" w:cs="Times New Roman"/>
                <w:color w:val="000000"/>
              </w:rPr>
              <w:t>CDSXY2018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161CC9" w:rsidRDefault="00294F03" w:rsidP="00823DAB">
            <w:pPr>
              <w:spacing w:before="100" w:after="100"/>
              <w:rPr>
                <w:rFonts w:ascii="Times New Roman" w:hAnsi="Times New Roman" w:cs="宋体"/>
                <w:color w:val="000000"/>
              </w:rPr>
            </w:pPr>
            <w:r w:rsidRPr="00161CC9">
              <w:rPr>
                <w:rFonts w:ascii="Times New Roman" w:hAnsi="Times New Roman" w:cs="宋体" w:hint="eastAsia"/>
                <w:color w:val="000000"/>
              </w:rPr>
              <w:t>新时代背景下高校思想政治教育有效性初探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161CC9" w:rsidRDefault="00294F03" w:rsidP="00823DAB">
            <w:pPr>
              <w:spacing w:before="100" w:after="100"/>
              <w:jc w:val="center"/>
              <w:rPr>
                <w:rFonts w:ascii="Times New Roman" w:hAnsi="Times New Roman" w:cs="宋体"/>
                <w:color w:val="000000"/>
              </w:rPr>
            </w:pPr>
            <w:r w:rsidRPr="00161CC9">
              <w:rPr>
                <w:rFonts w:ascii="Times New Roman" w:hAnsi="Times New Roman" w:cs="宋体" w:hint="eastAsia"/>
                <w:color w:val="000000"/>
              </w:rPr>
              <w:t>张</w:t>
            </w:r>
            <w:r w:rsidRPr="00161CC9">
              <w:rPr>
                <w:rFonts w:ascii="Times New Roman" w:hAnsi="Times New Roman" w:cs="宋体"/>
                <w:color w:val="000000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</w:rPr>
              <w:t xml:space="preserve"> </w:t>
            </w:r>
            <w:r w:rsidRPr="00161CC9">
              <w:rPr>
                <w:rFonts w:ascii="Times New Roman" w:hAnsi="Times New Roman" w:cs="宋体" w:hint="eastAsia"/>
                <w:color w:val="000000"/>
              </w:rPr>
              <w:t>燕</w:t>
            </w:r>
          </w:p>
        </w:tc>
      </w:tr>
      <w:tr w:rsidR="00294F03" w:rsidRPr="00E54F5D">
        <w:trPr>
          <w:trHeight w:val="499"/>
        </w:trPr>
        <w:tc>
          <w:tcPr>
            <w:tcW w:w="155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BF06BC" w:rsidRDefault="00294F03" w:rsidP="009638B7">
            <w:pPr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17401">
              <w:rPr>
                <w:rFonts w:ascii="Times New Roman" w:hAnsi="Times New Roman" w:cs="Times New Roman"/>
                <w:color w:val="000000"/>
              </w:rPr>
              <w:t>CDSXY2018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161CC9" w:rsidRDefault="00294F03" w:rsidP="00D041DD">
            <w:pPr>
              <w:spacing w:before="100" w:after="100"/>
              <w:rPr>
                <w:rFonts w:ascii="Times New Roman" w:hAnsi="Times New Roman" w:cs="宋体"/>
                <w:color w:val="000000"/>
              </w:rPr>
            </w:pPr>
            <w:r w:rsidRPr="00161CC9">
              <w:rPr>
                <w:rFonts w:ascii="Times New Roman" w:hAnsi="Times New Roman" w:cs="宋体" w:hint="eastAsia"/>
                <w:color w:val="000000"/>
              </w:rPr>
              <w:t>“微文化”视角下高校校园文化生态优化路径研究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161CC9" w:rsidRDefault="00294F03" w:rsidP="00D041DD">
            <w:pPr>
              <w:spacing w:before="100" w:after="100"/>
              <w:jc w:val="center"/>
              <w:rPr>
                <w:rFonts w:ascii="Times New Roman" w:hAnsi="Times New Roman" w:cs="宋体"/>
                <w:color w:val="000000"/>
              </w:rPr>
            </w:pPr>
            <w:r w:rsidRPr="00161CC9">
              <w:rPr>
                <w:rFonts w:ascii="Times New Roman" w:hAnsi="Times New Roman" w:cs="宋体" w:hint="eastAsia"/>
                <w:color w:val="000000"/>
              </w:rPr>
              <w:t>马泽放</w:t>
            </w:r>
          </w:p>
        </w:tc>
      </w:tr>
      <w:tr w:rsidR="00294F03" w:rsidRPr="00E54F5D">
        <w:trPr>
          <w:trHeight w:val="499"/>
        </w:trPr>
        <w:tc>
          <w:tcPr>
            <w:tcW w:w="155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BF06BC" w:rsidRDefault="00294F03" w:rsidP="009638B7">
            <w:pPr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17401">
              <w:rPr>
                <w:rFonts w:ascii="Times New Roman" w:hAnsi="Times New Roman" w:cs="Times New Roman"/>
                <w:color w:val="000000"/>
              </w:rPr>
              <w:t>CDSXY2018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161CC9" w:rsidRDefault="00294F03" w:rsidP="00823DAB">
            <w:pPr>
              <w:spacing w:before="100" w:after="100"/>
              <w:rPr>
                <w:rFonts w:ascii="Times New Roman" w:hAnsi="Times New Roman" w:cs="宋体"/>
                <w:color w:val="000000"/>
              </w:rPr>
            </w:pPr>
            <w:r w:rsidRPr="00161CC9">
              <w:rPr>
                <w:rFonts w:ascii="Times New Roman" w:hAnsi="Times New Roman" w:cs="宋体" w:hint="eastAsia"/>
                <w:color w:val="000000"/>
              </w:rPr>
              <w:t>商科学生创新实践教育模式完善引发倍增效应的路径探索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161CC9" w:rsidRDefault="00294F03" w:rsidP="00823DAB">
            <w:pPr>
              <w:spacing w:before="100" w:after="100"/>
              <w:jc w:val="center"/>
              <w:rPr>
                <w:rFonts w:ascii="Times New Roman" w:hAnsi="Times New Roman" w:cs="宋体"/>
                <w:color w:val="000000"/>
              </w:rPr>
            </w:pPr>
            <w:r w:rsidRPr="00161CC9">
              <w:rPr>
                <w:rFonts w:ascii="Times New Roman" w:hAnsi="Times New Roman" w:cs="宋体" w:hint="eastAsia"/>
                <w:color w:val="000000"/>
              </w:rPr>
              <w:t>蒋真儿</w:t>
            </w:r>
          </w:p>
        </w:tc>
      </w:tr>
      <w:tr w:rsidR="00294F03" w:rsidRPr="00E54F5D">
        <w:trPr>
          <w:trHeight w:val="499"/>
        </w:trPr>
        <w:tc>
          <w:tcPr>
            <w:tcW w:w="8183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CB0812" w:rsidRDefault="00294F03" w:rsidP="00CB0812">
            <w:pPr>
              <w:spacing w:before="100" w:after="100"/>
              <w:jc w:val="center"/>
              <w:rPr>
                <w:rFonts w:ascii="Times New Roman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sz w:val="24"/>
                <w:szCs w:val="24"/>
              </w:rPr>
              <w:t>试卷库建设项目</w:t>
            </w:r>
          </w:p>
        </w:tc>
      </w:tr>
      <w:tr w:rsidR="00294F03" w:rsidRPr="00E54F5D">
        <w:trPr>
          <w:trHeight w:val="499"/>
        </w:trPr>
        <w:tc>
          <w:tcPr>
            <w:tcW w:w="155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BF06BC" w:rsidRDefault="00294F03" w:rsidP="0066071E">
            <w:pPr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17401">
              <w:rPr>
                <w:rFonts w:ascii="Times New Roman" w:hAnsi="Times New Roman" w:cs="Times New Roman"/>
                <w:color w:val="000000"/>
              </w:rPr>
              <w:t>CDSXY2018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217401" w:rsidRDefault="00294F03" w:rsidP="0066071E">
            <w:pPr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217401">
              <w:rPr>
                <w:rFonts w:ascii="Times New Roman" w:hAnsi="Times New Roman" w:cs="宋体" w:hint="eastAsia"/>
                <w:color w:val="000000"/>
              </w:rPr>
              <w:t>《供应链管理》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217401" w:rsidRDefault="00294F03" w:rsidP="006607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401">
              <w:rPr>
                <w:rFonts w:ascii="Times New Roman" w:hAnsi="Times New Roman" w:cs="宋体" w:hint="eastAsia"/>
                <w:color w:val="000000"/>
              </w:rPr>
              <w:t>钟昌宝</w:t>
            </w:r>
          </w:p>
        </w:tc>
      </w:tr>
      <w:tr w:rsidR="00294F03" w:rsidRPr="00E54F5D">
        <w:trPr>
          <w:trHeight w:val="499"/>
        </w:trPr>
        <w:tc>
          <w:tcPr>
            <w:tcW w:w="155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BF06BC" w:rsidRDefault="00294F03" w:rsidP="00463ECB">
            <w:pPr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17401">
              <w:rPr>
                <w:rFonts w:ascii="Times New Roman" w:hAnsi="Times New Roman" w:cs="Times New Roman"/>
                <w:color w:val="000000"/>
              </w:rPr>
              <w:t>CDSXY2018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217401" w:rsidRDefault="00294F03" w:rsidP="001A2C7A">
            <w:pPr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217401">
              <w:rPr>
                <w:rFonts w:ascii="Times New Roman" w:hAnsi="Times New Roman" w:cs="宋体" w:hint="eastAsia"/>
                <w:color w:val="000000"/>
              </w:rPr>
              <w:t>《</w:t>
            </w:r>
            <w:r>
              <w:rPr>
                <w:rFonts w:ascii="Times New Roman" w:hAnsi="Times New Roman" w:cs="宋体" w:hint="eastAsia"/>
                <w:color w:val="000000"/>
              </w:rPr>
              <w:t>金融学</w:t>
            </w:r>
            <w:r>
              <w:rPr>
                <w:rFonts w:ascii="Times New Roman" w:hAnsi="Times New Roman" w:cs="宋体"/>
                <w:color w:val="000000"/>
              </w:rPr>
              <w:t>(</w:t>
            </w:r>
            <w:r>
              <w:rPr>
                <w:rFonts w:ascii="Times New Roman" w:hAnsi="Times New Roman" w:cs="宋体" w:hint="eastAsia"/>
                <w:color w:val="000000"/>
              </w:rPr>
              <w:t>双语</w:t>
            </w:r>
            <w:r>
              <w:rPr>
                <w:rFonts w:ascii="Times New Roman" w:hAnsi="Times New Roman" w:cs="宋体"/>
                <w:color w:val="000000"/>
              </w:rPr>
              <w:t>)</w:t>
            </w:r>
            <w:r w:rsidRPr="00217401">
              <w:rPr>
                <w:rFonts w:ascii="Times New Roman" w:hAnsi="Times New Roman" w:cs="宋体" w:hint="eastAsia"/>
                <w:color w:val="000000"/>
              </w:rPr>
              <w:t>》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217401" w:rsidRDefault="00294F03" w:rsidP="001A2C7A">
            <w:pPr>
              <w:spacing w:before="100" w:after="1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张</w:t>
            </w:r>
            <w:r>
              <w:rPr>
                <w:rFonts w:ascii="Times New Roman" w:hAnsi="Times New Roman" w:cs="宋体"/>
                <w:color w:val="000000"/>
              </w:rPr>
              <w:t xml:space="preserve">  </w:t>
            </w:r>
            <w:r>
              <w:rPr>
                <w:rFonts w:ascii="Times New Roman" w:hAnsi="Times New Roman" w:cs="宋体" w:hint="eastAsia"/>
                <w:color w:val="000000"/>
              </w:rPr>
              <w:t>普</w:t>
            </w:r>
          </w:p>
        </w:tc>
      </w:tr>
      <w:tr w:rsidR="00294F03" w:rsidRPr="00E54F5D">
        <w:trPr>
          <w:trHeight w:val="499"/>
        </w:trPr>
        <w:tc>
          <w:tcPr>
            <w:tcW w:w="155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BF06BC" w:rsidRDefault="00294F03" w:rsidP="00CB3E2C">
            <w:pPr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17401">
              <w:rPr>
                <w:rFonts w:ascii="Times New Roman" w:hAnsi="Times New Roman" w:cs="Times New Roman"/>
                <w:color w:val="000000"/>
              </w:rPr>
              <w:t>CDSXY2018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217401" w:rsidRDefault="00294F03" w:rsidP="005C24EA">
            <w:pPr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217401">
              <w:rPr>
                <w:rFonts w:ascii="Times New Roman" w:hAnsi="Times New Roman" w:cs="宋体" w:hint="eastAsia"/>
                <w:color w:val="000000"/>
              </w:rPr>
              <w:t>《</w:t>
            </w:r>
            <w:r>
              <w:rPr>
                <w:rFonts w:ascii="Times New Roman" w:hAnsi="Times New Roman" w:cs="宋体" w:hint="eastAsia"/>
                <w:color w:val="000000"/>
              </w:rPr>
              <w:t>面向对象程序设计</w:t>
            </w:r>
            <w:r w:rsidRPr="00217401">
              <w:rPr>
                <w:rFonts w:ascii="Times New Roman" w:hAnsi="Times New Roman" w:cs="宋体" w:hint="eastAsia"/>
                <w:color w:val="000000"/>
              </w:rPr>
              <w:t>》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217401" w:rsidRDefault="00294F03">
            <w:pPr>
              <w:spacing w:before="100" w:after="1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蒋宇超</w:t>
            </w:r>
          </w:p>
        </w:tc>
      </w:tr>
      <w:tr w:rsidR="00294F03" w:rsidRPr="00E54F5D">
        <w:trPr>
          <w:trHeight w:val="499"/>
        </w:trPr>
        <w:tc>
          <w:tcPr>
            <w:tcW w:w="155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BF06BC" w:rsidRDefault="00294F03" w:rsidP="00CB3E2C">
            <w:pPr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17401">
              <w:rPr>
                <w:rFonts w:ascii="Times New Roman" w:hAnsi="Times New Roman" w:cs="Times New Roman"/>
                <w:color w:val="000000"/>
              </w:rPr>
              <w:t>CDSXY2018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1740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217401" w:rsidRDefault="00294F03" w:rsidP="005C24EA">
            <w:pPr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217401">
              <w:rPr>
                <w:rFonts w:ascii="Times New Roman" w:hAnsi="Times New Roman" w:cs="宋体" w:hint="eastAsia"/>
                <w:color w:val="000000"/>
              </w:rPr>
              <w:t>《</w:t>
            </w:r>
            <w:r>
              <w:rPr>
                <w:rFonts w:ascii="Times New Roman" w:hAnsi="Times New Roman" w:cs="宋体" w:hint="eastAsia"/>
                <w:color w:val="000000"/>
              </w:rPr>
              <w:t>投资学</w:t>
            </w:r>
            <w:r w:rsidRPr="00217401">
              <w:rPr>
                <w:rFonts w:ascii="Times New Roman" w:hAnsi="Times New Roman" w:cs="宋体" w:hint="eastAsia"/>
                <w:color w:val="000000"/>
              </w:rPr>
              <w:t>》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F03" w:rsidRPr="00217401" w:rsidRDefault="00294F03" w:rsidP="0020649F">
            <w:pPr>
              <w:spacing w:before="100" w:after="1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曹启龙</w:t>
            </w:r>
          </w:p>
        </w:tc>
      </w:tr>
    </w:tbl>
    <w:p w:rsidR="00294F03" w:rsidRDefault="00294F03">
      <w:pPr>
        <w:spacing w:before="100" w:after="100" w:line="315" w:lineRule="auto"/>
        <w:jc w:val="right"/>
        <w:rPr>
          <w:rFonts w:ascii="Times New Roman" w:hAnsi="宋体" w:cs="Times New Roman"/>
          <w:color w:val="000000"/>
          <w:sz w:val="24"/>
          <w:szCs w:val="24"/>
          <w:shd w:val="clear" w:color="auto" w:fill="FFFFFF"/>
        </w:rPr>
      </w:pPr>
    </w:p>
    <w:p w:rsidR="00294F03" w:rsidRPr="00481C9E" w:rsidRDefault="00294F03">
      <w:pPr>
        <w:spacing w:before="100" w:after="100" w:line="315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宋体" w:cs="宋体" w:hint="eastAsia"/>
          <w:color w:val="000000"/>
          <w:sz w:val="24"/>
          <w:szCs w:val="24"/>
          <w:shd w:val="clear" w:color="auto" w:fill="FFFFFF"/>
        </w:rPr>
        <w:t>商</w:t>
      </w:r>
      <w:r w:rsidRPr="00481C9E">
        <w:rPr>
          <w:rFonts w:ascii="Times New Roman" w:hAnsi="宋体" w:cs="宋体" w:hint="eastAsia"/>
          <w:color w:val="000000"/>
          <w:sz w:val="24"/>
          <w:szCs w:val="24"/>
          <w:shd w:val="clear" w:color="auto" w:fill="FFFFFF"/>
        </w:rPr>
        <w:t>学院</w:t>
      </w:r>
    </w:p>
    <w:p w:rsidR="00294F03" w:rsidRPr="00481C9E" w:rsidRDefault="00294F03" w:rsidP="00BB5138">
      <w:pPr>
        <w:spacing w:before="100" w:after="100" w:line="315" w:lineRule="auto"/>
        <w:ind w:firstLine="84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3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E531F6">
        <w:rPr>
          <w:rFonts w:ascii="Times New Roman" w:hAnsi="宋体" w:cs="宋体" w:hint="eastAsia"/>
          <w:color w:val="000000"/>
          <w:sz w:val="24"/>
          <w:szCs w:val="24"/>
          <w:shd w:val="clear" w:color="auto" w:fill="FFFFFF"/>
        </w:rPr>
        <w:t>年</w:t>
      </w:r>
      <w:r w:rsidRPr="00E53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E531F6">
        <w:rPr>
          <w:rFonts w:ascii="Times New Roman" w:hAnsi="宋体" w:cs="宋体" w:hint="eastAsia"/>
          <w:color w:val="000000"/>
          <w:sz w:val="24"/>
          <w:szCs w:val="24"/>
          <w:shd w:val="clear" w:color="auto" w:fill="FFFFFF"/>
        </w:rPr>
        <w:t>月</w:t>
      </w:r>
      <w:r w:rsidRPr="00E53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E531F6">
        <w:rPr>
          <w:rFonts w:ascii="Times New Roman" w:hAnsi="宋体" w:cs="宋体" w:hint="eastAsia"/>
          <w:color w:val="000000"/>
          <w:sz w:val="24"/>
          <w:szCs w:val="24"/>
          <w:shd w:val="clear" w:color="auto" w:fill="FFFFFF"/>
        </w:rPr>
        <w:t>日</w:t>
      </w:r>
    </w:p>
    <w:sectPr w:rsidR="00294F03" w:rsidRPr="00481C9E" w:rsidSect="00890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03" w:rsidRDefault="00294F03" w:rsidP="00AF10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4F03" w:rsidRDefault="00294F03" w:rsidP="00AF10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堃.瓡.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03" w:rsidRDefault="00294F03" w:rsidP="00AF10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4F03" w:rsidRDefault="00294F03" w:rsidP="00AF10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A0B"/>
    <w:rsid w:val="000029AA"/>
    <w:rsid w:val="0003621F"/>
    <w:rsid w:val="00046C0F"/>
    <w:rsid w:val="00056816"/>
    <w:rsid w:val="00076557"/>
    <w:rsid w:val="000A0682"/>
    <w:rsid w:val="000A5C19"/>
    <w:rsid w:val="000A6B3F"/>
    <w:rsid w:val="000B1E9F"/>
    <w:rsid w:val="000B3AAE"/>
    <w:rsid w:val="000C3E05"/>
    <w:rsid w:val="000D3CEB"/>
    <w:rsid w:val="000E0BAA"/>
    <w:rsid w:val="00104120"/>
    <w:rsid w:val="001219BF"/>
    <w:rsid w:val="001351FD"/>
    <w:rsid w:val="00154F5E"/>
    <w:rsid w:val="00161CC9"/>
    <w:rsid w:val="001652F8"/>
    <w:rsid w:val="001852EB"/>
    <w:rsid w:val="001A2C7A"/>
    <w:rsid w:val="001B0CB4"/>
    <w:rsid w:val="001C5A36"/>
    <w:rsid w:val="002025A1"/>
    <w:rsid w:val="0020649F"/>
    <w:rsid w:val="00212C7F"/>
    <w:rsid w:val="00216577"/>
    <w:rsid w:val="00217401"/>
    <w:rsid w:val="0023155F"/>
    <w:rsid w:val="00240407"/>
    <w:rsid w:val="00241A07"/>
    <w:rsid w:val="00264474"/>
    <w:rsid w:val="00271093"/>
    <w:rsid w:val="00294F03"/>
    <w:rsid w:val="002A76E5"/>
    <w:rsid w:val="002B269E"/>
    <w:rsid w:val="002C367B"/>
    <w:rsid w:val="002E6C77"/>
    <w:rsid w:val="00307A60"/>
    <w:rsid w:val="003118FE"/>
    <w:rsid w:val="003162B2"/>
    <w:rsid w:val="0032495D"/>
    <w:rsid w:val="003D2BFE"/>
    <w:rsid w:val="003F3B99"/>
    <w:rsid w:val="003F6389"/>
    <w:rsid w:val="0041384A"/>
    <w:rsid w:val="00425E3A"/>
    <w:rsid w:val="004344E5"/>
    <w:rsid w:val="00436043"/>
    <w:rsid w:val="00442768"/>
    <w:rsid w:val="004428D0"/>
    <w:rsid w:val="004446ED"/>
    <w:rsid w:val="00454F78"/>
    <w:rsid w:val="00463ECB"/>
    <w:rsid w:val="00481C9E"/>
    <w:rsid w:val="0048423C"/>
    <w:rsid w:val="004B2F78"/>
    <w:rsid w:val="004B355B"/>
    <w:rsid w:val="0050015F"/>
    <w:rsid w:val="005117FC"/>
    <w:rsid w:val="005169AD"/>
    <w:rsid w:val="00530B01"/>
    <w:rsid w:val="0053261D"/>
    <w:rsid w:val="0055735F"/>
    <w:rsid w:val="005603DE"/>
    <w:rsid w:val="005604BC"/>
    <w:rsid w:val="0057193E"/>
    <w:rsid w:val="005750FA"/>
    <w:rsid w:val="00585D11"/>
    <w:rsid w:val="005A0E95"/>
    <w:rsid w:val="005C24EA"/>
    <w:rsid w:val="005C2F24"/>
    <w:rsid w:val="005C4082"/>
    <w:rsid w:val="005E47EC"/>
    <w:rsid w:val="005E65F0"/>
    <w:rsid w:val="005E6FE0"/>
    <w:rsid w:val="00605E4A"/>
    <w:rsid w:val="006361E6"/>
    <w:rsid w:val="0066071E"/>
    <w:rsid w:val="00665DA9"/>
    <w:rsid w:val="0068764A"/>
    <w:rsid w:val="006962AB"/>
    <w:rsid w:val="006B144F"/>
    <w:rsid w:val="006B7124"/>
    <w:rsid w:val="006C3A23"/>
    <w:rsid w:val="006D37A5"/>
    <w:rsid w:val="006E37CB"/>
    <w:rsid w:val="00704285"/>
    <w:rsid w:val="007063AC"/>
    <w:rsid w:val="00710A0B"/>
    <w:rsid w:val="0072496E"/>
    <w:rsid w:val="00744228"/>
    <w:rsid w:val="00751265"/>
    <w:rsid w:val="00762EAF"/>
    <w:rsid w:val="00775B99"/>
    <w:rsid w:val="00790CEC"/>
    <w:rsid w:val="007C3F18"/>
    <w:rsid w:val="007D71C4"/>
    <w:rsid w:val="007F20F0"/>
    <w:rsid w:val="00823DAB"/>
    <w:rsid w:val="00835BEF"/>
    <w:rsid w:val="00842742"/>
    <w:rsid w:val="008511FE"/>
    <w:rsid w:val="00861FFB"/>
    <w:rsid w:val="008858D4"/>
    <w:rsid w:val="00886B1B"/>
    <w:rsid w:val="0089021E"/>
    <w:rsid w:val="008E6286"/>
    <w:rsid w:val="008E6919"/>
    <w:rsid w:val="009138E9"/>
    <w:rsid w:val="00936E84"/>
    <w:rsid w:val="009444AF"/>
    <w:rsid w:val="00945873"/>
    <w:rsid w:val="00947435"/>
    <w:rsid w:val="00954169"/>
    <w:rsid w:val="00956277"/>
    <w:rsid w:val="009638B7"/>
    <w:rsid w:val="00992DED"/>
    <w:rsid w:val="009A3B7F"/>
    <w:rsid w:val="009B0A66"/>
    <w:rsid w:val="009E7905"/>
    <w:rsid w:val="00A00652"/>
    <w:rsid w:val="00A1283B"/>
    <w:rsid w:val="00A179D7"/>
    <w:rsid w:val="00A246FC"/>
    <w:rsid w:val="00A332AB"/>
    <w:rsid w:val="00A35966"/>
    <w:rsid w:val="00A41D41"/>
    <w:rsid w:val="00A435BF"/>
    <w:rsid w:val="00A43CEF"/>
    <w:rsid w:val="00A55290"/>
    <w:rsid w:val="00A719FA"/>
    <w:rsid w:val="00A74957"/>
    <w:rsid w:val="00A76A34"/>
    <w:rsid w:val="00AA3870"/>
    <w:rsid w:val="00AB49BE"/>
    <w:rsid w:val="00AC2F49"/>
    <w:rsid w:val="00AC4E45"/>
    <w:rsid w:val="00AF1020"/>
    <w:rsid w:val="00B13568"/>
    <w:rsid w:val="00B54596"/>
    <w:rsid w:val="00B5578D"/>
    <w:rsid w:val="00B7127C"/>
    <w:rsid w:val="00B73ECC"/>
    <w:rsid w:val="00B8004E"/>
    <w:rsid w:val="00B82907"/>
    <w:rsid w:val="00B920C6"/>
    <w:rsid w:val="00B94F8D"/>
    <w:rsid w:val="00BB2598"/>
    <w:rsid w:val="00BB5138"/>
    <w:rsid w:val="00BC3E4E"/>
    <w:rsid w:val="00BC418A"/>
    <w:rsid w:val="00BD7273"/>
    <w:rsid w:val="00BF06BC"/>
    <w:rsid w:val="00C35180"/>
    <w:rsid w:val="00C46338"/>
    <w:rsid w:val="00C6006D"/>
    <w:rsid w:val="00C633A4"/>
    <w:rsid w:val="00C66BC4"/>
    <w:rsid w:val="00C67030"/>
    <w:rsid w:val="00C74C0C"/>
    <w:rsid w:val="00C80C45"/>
    <w:rsid w:val="00C833FF"/>
    <w:rsid w:val="00CB0812"/>
    <w:rsid w:val="00CB2D85"/>
    <w:rsid w:val="00CB3E2C"/>
    <w:rsid w:val="00CE078C"/>
    <w:rsid w:val="00CE1502"/>
    <w:rsid w:val="00CF7A9A"/>
    <w:rsid w:val="00D041DD"/>
    <w:rsid w:val="00D0752B"/>
    <w:rsid w:val="00D30D80"/>
    <w:rsid w:val="00D32A46"/>
    <w:rsid w:val="00D36BC9"/>
    <w:rsid w:val="00D43A3A"/>
    <w:rsid w:val="00D43F4E"/>
    <w:rsid w:val="00D447BB"/>
    <w:rsid w:val="00D55A87"/>
    <w:rsid w:val="00D6248C"/>
    <w:rsid w:val="00D65CF2"/>
    <w:rsid w:val="00D701D9"/>
    <w:rsid w:val="00D853A9"/>
    <w:rsid w:val="00D871E8"/>
    <w:rsid w:val="00DE4323"/>
    <w:rsid w:val="00DE6435"/>
    <w:rsid w:val="00DF5171"/>
    <w:rsid w:val="00E11320"/>
    <w:rsid w:val="00E27B9D"/>
    <w:rsid w:val="00E3085B"/>
    <w:rsid w:val="00E36FE1"/>
    <w:rsid w:val="00E42B40"/>
    <w:rsid w:val="00E514AE"/>
    <w:rsid w:val="00E531F6"/>
    <w:rsid w:val="00E54F5D"/>
    <w:rsid w:val="00E61B30"/>
    <w:rsid w:val="00E817B7"/>
    <w:rsid w:val="00EB3E6B"/>
    <w:rsid w:val="00ED086E"/>
    <w:rsid w:val="00ED6BD0"/>
    <w:rsid w:val="00EF3B6C"/>
    <w:rsid w:val="00F13DB7"/>
    <w:rsid w:val="00F217BC"/>
    <w:rsid w:val="00F36899"/>
    <w:rsid w:val="00F57D8E"/>
    <w:rsid w:val="00F629CE"/>
    <w:rsid w:val="00F70DB2"/>
    <w:rsid w:val="00FC063F"/>
    <w:rsid w:val="00FC62BD"/>
    <w:rsid w:val="00FD315F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1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1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102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F1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1020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B8004E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1</Pages>
  <Words>79</Words>
  <Characters>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姜国刚</dc:creator>
  <cp:keywords/>
  <dc:description/>
  <cp:lastModifiedBy>姜国刚</cp:lastModifiedBy>
  <cp:revision>150</cp:revision>
  <cp:lastPrinted>2017-12-21T02:02:00Z</cp:lastPrinted>
  <dcterms:created xsi:type="dcterms:W3CDTF">2015-12-25T07:29:00Z</dcterms:created>
  <dcterms:modified xsi:type="dcterms:W3CDTF">2018-12-21T12:50:00Z</dcterms:modified>
</cp:coreProperties>
</file>